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78C8E" w14:textId="0D9C5B94" w:rsidR="009469F5" w:rsidRDefault="009469F5" w:rsidP="00743AB4"/>
    <w:p w14:paraId="4271FD5B" w14:textId="2A116C91" w:rsidR="00277322" w:rsidRDefault="00277322" w:rsidP="00743AB4"/>
    <w:p w14:paraId="797ECEB7" w14:textId="193A0237" w:rsidR="00277322" w:rsidRDefault="00277322" w:rsidP="00743AB4">
      <w:r w:rsidRPr="006205AC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E3301" wp14:editId="7502943C">
                <wp:simplePos x="0" y="0"/>
                <wp:positionH relativeFrom="margin">
                  <wp:posOffset>-220345</wp:posOffset>
                </wp:positionH>
                <wp:positionV relativeFrom="paragraph">
                  <wp:posOffset>184785</wp:posOffset>
                </wp:positionV>
                <wp:extent cx="6576060" cy="4472940"/>
                <wp:effectExtent l="0" t="0" r="15240" b="22860"/>
                <wp:wrapNone/>
                <wp:docPr id="4" name="Marcador de 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50B6F3-287C-41C3-9873-B6FF11FF03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6060" cy="4472940"/>
                        </a:xfrm>
                        <a:prstGeom prst="rect">
                          <a:avLst/>
                        </a:prstGeom>
                        <a:ln>
                          <a:solidFill>
                            <a:srgbClr val="2C2C2C"/>
                          </a:solidFill>
                        </a:ln>
                      </wps:spPr>
                      <wps:txbx>
                        <w:txbxContent>
                          <w:p w14:paraId="46BA4964" w14:textId="77777777" w:rsidR="00277322" w:rsidRPr="008E6F6E" w:rsidRDefault="00277322" w:rsidP="0027732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8E6F6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1.</w:t>
                            </w:r>
                            <w:r w:rsidRPr="008E6F6E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 El solicitante deberá tener hasta un 4º grado de consanguinidad-afinidad con el personal del Centro, con un alumno actual de nuestro Centro o con un antiguo alumno de los Centros de la Institución Viatoriana</w:t>
                            </w:r>
                            <w:r w:rsidRPr="008E6F6E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(que haya estado matriculado al menos un curso escolar completo).</w:t>
                            </w:r>
                          </w:p>
                          <w:p w14:paraId="739E49DB" w14:textId="77777777" w:rsidR="00277322" w:rsidRPr="008E6F6E" w:rsidRDefault="00277322" w:rsidP="00277322">
                            <w:pPr>
                              <w:pStyle w:val="NormalWeb"/>
                              <w:spacing w:before="341" w:beforeAutospacing="0" w:after="57" w:afterAutospacing="0" w:line="216" w:lineRule="auto"/>
                              <w:jc w:val="both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8E6F6E">
                              <w:rPr>
                                <w:rFonts w:ascii="Calibri" w:hAnsi="Calibri" w:cs="Calibri"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(Aportar fotocopia libro de familia o documento acreditativo)</w:t>
                            </w:r>
                          </w:p>
                          <w:p w14:paraId="1A84502B" w14:textId="77777777" w:rsidR="00277322" w:rsidRPr="008E6F6E" w:rsidRDefault="00277322" w:rsidP="00277322">
                            <w:pPr>
                              <w:pStyle w:val="NormalWeb"/>
                              <w:spacing w:before="341" w:beforeAutospacing="0" w:after="57" w:afterAutospacing="0" w:line="216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8E6F6E">
                              <w:rPr>
                                <w:rFonts w:ascii="Calibri" w:hAnsi="Calibri" w:cs="Calibri"/>
                                <w:b/>
                                <w:bCs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Pr="008E6F6E">
                              <w:rPr>
                                <w:rFonts w:ascii="Calibri" w:hAnsi="Calibri" w:cs="Calibri"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Alumnos procedentes de la </w:t>
                            </w:r>
                            <w:r w:rsidRPr="008E6F6E">
                              <w:rPr>
                                <w:rFonts w:ascii="Calibri" w:hAnsi="Calibri" w:cs="Calibri"/>
                                <w:b/>
                                <w:bCs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Escuela Infantil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Nuestra Señora de la Encarnación</w:t>
                            </w:r>
                            <w:r w:rsidRPr="008E6F6E">
                              <w:rPr>
                                <w:rFonts w:ascii="Calibri" w:hAnsi="Calibri" w:cs="Calibri"/>
                                <w:b/>
                                <w:bCs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(Plaza Inmaculada Concepción, 1) </w:t>
                            </w:r>
                            <w:r w:rsidRPr="008E6F6E">
                              <w:rPr>
                                <w:rFonts w:ascii="Calibri" w:hAnsi="Calibri" w:cs="Calibri"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  <w:vertAlign w:val="superscript"/>
                              </w:rPr>
                              <w:t>(*)</w:t>
                            </w:r>
                          </w:p>
                          <w:p w14:paraId="610453F7" w14:textId="77777777" w:rsidR="00277322" w:rsidRPr="008E6F6E" w:rsidRDefault="00277322" w:rsidP="00277322">
                            <w:pPr>
                              <w:pStyle w:val="NormalWeb"/>
                              <w:spacing w:before="341" w:beforeAutospacing="0" w:after="57" w:afterAutospacing="0" w:line="216" w:lineRule="auto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8E6F6E">
                              <w:rPr>
                                <w:rFonts w:ascii="Calibri" w:hAnsi="Calibri" w:cs="Calibri"/>
                                <w:b/>
                                <w:bCs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Pr="008E6F6E">
                              <w:rPr>
                                <w:rFonts w:ascii="Calibri" w:hAnsi="Calibri" w:cs="Calibri"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Alumnos procedentes de la </w:t>
                            </w:r>
                            <w:r w:rsidRPr="008E6F6E">
                              <w:rPr>
                                <w:rFonts w:ascii="Calibri" w:hAnsi="Calibri" w:cs="Calibri"/>
                                <w:b/>
                                <w:bCs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Escuela Infantil Muñequito </w:t>
                            </w:r>
                            <w:r>
                              <w:rPr>
                                <w:rFonts w:ascii="Calibri" w:hAnsi="Calibri" w:cs="Calibri"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(C/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Polán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, 7 y 8) </w:t>
                            </w:r>
                            <w:r w:rsidRPr="008E6F6E">
                              <w:rPr>
                                <w:rFonts w:ascii="Calibri" w:hAnsi="Calibri" w:cs="Calibri"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  <w:vertAlign w:val="superscript"/>
                              </w:rPr>
                              <w:t>(*)</w:t>
                            </w:r>
                          </w:p>
                          <w:p w14:paraId="7E161C78" w14:textId="77777777" w:rsidR="00277322" w:rsidRPr="008E6F6E" w:rsidRDefault="00277322" w:rsidP="00277322">
                            <w:pPr>
                              <w:pStyle w:val="NormalWeb"/>
                              <w:spacing w:before="341" w:beforeAutospacing="0" w:after="57" w:afterAutospacing="0" w:line="216" w:lineRule="auto"/>
                              <w:jc w:val="both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8E6F6E">
                              <w:rPr>
                                <w:rFonts w:ascii="Calibri" w:hAnsi="Calibri" w:cs="Calibri"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  <w:vertAlign w:val="superscript"/>
                              </w:rPr>
                              <w:t>(*)</w:t>
                            </w:r>
                            <w:r>
                              <w:rPr>
                                <w:rFonts w:ascii="Calibri" w:hAnsi="Calibri" w:cs="Calibri"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E6F6E">
                              <w:rPr>
                                <w:rFonts w:ascii="Calibri" w:hAnsi="Calibri" w:cs="Calibri"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Aportar certificado de matriculación en dicha Escuela</w:t>
                            </w:r>
                            <w:r>
                              <w:rPr>
                                <w:rFonts w:ascii="Calibri" w:hAnsi="Calibri" w:cs="Calibri"/>
                                <w:color w:val="2C2C2C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E3301" id="_x0000_t202" coordsize="21600,21600" o:spt="202" path="m,l,21600r21600,l21600,xe">
                <v:stroke joinstyle="miter"/>
                <v:path gradientshapeok="t" o:connecttype="rect"/>
              </v:shapetype>
              <v:shape id="Marcador de texto 1" o:spid="_x0000_s1026" type="#_x0000_t202" style="position:absolute;margin-left:-17.35pt;margin-top:14.55pt;width:517.8pt;height:35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" filled="f" strokecolor="#2c2c2c">
                <v:path arrowok="t"/>
                <v:textbox>
                  <w:txbxContent>
                    <w:p w14:paraId="46BA4964" w14:textId="77777777" w:rsidR="00277322" w:rsidRPr="008E6F6E" w:rsidRDefault="00277322" w:rsidP="00277322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8E6F6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</w:rPr>
                        <w:t>1.</w:t>
                      </w:r>
                      <w:r w:rsidRPr="008E6F6E">
                        <w:rPr>
                          <w:rFonts w:ascii="Calibri" w:hAnsi="Calibri" w:cs="Calibri"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</w:rPr>
                        <w:t xml:space="preserve"> El solicitante deberá tener hasta un 4º grado de consanguinidad-afinidad con el personal del Centro, con un alumno actual de nuestro Centro o con un antiguo alumno de los Centros de la Institución Viatoriana</w:t>
                      </w:r>
                      <w:r w:rsidRPr="008E6F6E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(que haya estado matriculado al menos un curso escolar completo).</w:t>
                      </w:r>
                    </w:p>
                    <w:p w14:paraId="739E49DB" w14:textId="77777777" w:rsidR="00277322" w:rsidRPr="008E6F6E" w:rsidRDefault="00277322" w:rsidP="00277322">
                      <w:pPr>
                        <w:pStyle w:val="NormalWeb"/>
                        <w:spacing w:before="341" w:beforeAutospacing="0" w:after="57" w:afterAutospacing="0" w:line="216" w:lineRule="auto"/>
                        <w:jc w:val="both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8E6F6E">
                        <w:rPr>
                          <w:rFonts w:ascii="Calibri" w:hAnsi="Calibri" w:cs="Calibri"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>(Aportar fotocopia libro de familia o documento acreditativo)</w:t>
                      </w:r>
                    </w:p>
                    <w:p w14:paraId="1A84502B" w14:textId="77777777" w:rsidR="00277322" w:rsidRPr="008E6F6E" w:rsidRDefault="00277322" w:rsidP="00277322">
                      <w:pPr>
                        <w:pStyle w:val="NormalWeb"/>
                        <w:spacing w:before="341" w:beforeAutospacing="0" w:after="57" w:afterAutospacing="0" w:line="216" w:lineRule="auto"/>
                        <w:jc w:val="both"/>
                        <w:textAlignment w:val="baseline"/>
                        <w:rPr>
                          <w:rFonts w:ascii="Calibri" w:hAnsi="Calibri" w:cs="Calibri"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8E6F6E">
                        <w:rPr>
                          <w:rFonts w:ascii="Calibri" w:hAnsi="Calibri" w:cs="Calibri"/>
                          <w:b/>
                          <w:bCs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 xml:space="preserve">2. </w:t>
                      </w:r>
                      <w:r w:rsidRPr="008E6F6E">
                        <w:rPr>
                          <w:rFonts w:ascii="Calibri" w:hAnsi="Calibri" w:cs="Calibri"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 xml:space="preserve">Alumnos procedentes de la </w:t>
                      </w:r>
                      <w:r w:rsidRPr="008E6F6E">
                        <w:rPr>
                          <w:rFonts w:ascii="Calibri" w:hAnsi="Calibri" w:cs="Calibri"/>
                          <w:b/>
                          <w:bCs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 xml:space="preserve">Escuela Infantil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>Nuestra Señora de la Encarnación</w:t>
                      </w:r>
                      <w:r w:rsidRPr="008E6F6E">
                        <w:rPr>
                          <w:rFonts w:ascii="Calibri" w:hAnsi="Calibri" w:cs="Calibri"/>
                          <w:b/>
                          <w:bCs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 xml:space="preserve">(Plaza Inmaculada Concepción, 1) </w:t>
                      </w:r>
                      <w:r w:rsidRPr="008E6F6E">
                        <w:rPr>
                          <w:rFonts w:ascii="Calibri" w:hAnsi="Calibri" w:cs="Calibri"/>
                          <w:color w:val="2C2C2C"/>
                          <w:kern w:val="24"/>
                          <w:position w:val="1"/>
                          <w:sz w:val="40"/>
                          <w:szCs w:val="40"/>
                          <w:vertAlign w:val="superscript"/>
                        </w:rPr>
                        <w:t>(*)</w:t>
                      </w:r>
                    </w:p>
                    <w:p w14:paraId="610453F7" w14:textId="77777777" w:rsidR="00277322" w:rsidRPr="008E6F6E" w:rsidRDefault="00277322" w:rsidP="00277322">
                      <w:pPr>
                        <w:pStyle w:val="NormalWeb"/>
                        <w:spacing w:before="341" w:beforeAutospacing="0" w:after="57" w:afterAutospacing="0" w:line="216" w:lineRule="auto"/>
                        <w:jc w:val="both"/>
                        <w:textAlignment w:val="baseline"/>
                        <w:rPr>
                          <w:rFonts w:ascii="Calibri" w:hAnsi="Calibri" w:cs="Calibri"/>
                          <w:bCs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8E6F6E">
                        <w:rPr>
                          <w:rFonts w:ascii="Calibri" w:hAnsi="Calibri" w:cs="Calibri"/>
                          <w:b/>
                          <w:bCs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 xml:space="preserve">. </w:t>
                      </w:r>
                      <w:r w:rsidRPr="008E6F6E">
                        <w:rPr>
                          <w:rFonts w:ascii="Calibri" w:hAnsi="Calibri" w:cs="Calibri"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 xml:space="preserve">Alumnos procedentes de la </w:t>
                      </w:r>
                      <w:r w:rsidRPr="008E6F6E">
                        <w:rPr>
                          <w:rFonts w:ascii="Calibri" w:hAnsi="Calibri" w:cs="Calibri"/>
                          <w:b/>
                          <w:bCs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 xml:space="preserve">Escuela Infantil Muñequito </w:t>
                      </w:r>
                      <w:r>
                        <w:rPr>
                          <w:rFonts w:ascii="Calibri" w:hAnsi="Calibri" w:cs="Calibri"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 xml:space="preserve">(C/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>Polán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 xml:space="preserve">, 7 y 8) </w:t>
                      </w:r>
                      <w:r w:rsidRPr="008E6F6E">
                        <w:rPr>
                          <w:rFonts w:ascii="Calibri" w:hAnsi="Calibri" w:cs="Calibri"/>
                          <w:color w:val="2C2C2C"/>
                          <w:kern w:val="24"/>
                          <w:position w:val="1"/>
                          <w:sz w:val="40"/>
                          <w:szCs w:val="40"/>
                          <w:vertAlign w:val="superscript"/>
                        </w:rPr>
                        <w:t>(*)</w:t>
                      </w:r>
                    </w:p>
                    <w:p w14:paraId="7E161C78" w14:textId="77777777" w:rsidR="00277322" w:rsidRPr="008E6F6E" w:rsidRDefault="00277322" w:rsidP="00277322">
                      <w:pPr>
                        <w:pStyle w:val="NormalWeb"/>
                        <w:spacing w:before="341" w:beforeAutospacing="0" w:after="57" w:afterAutospacing="0" w:line="216" w:lineRule="auto"/>
                        <w:jc w:val="both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8E6F6E">
                        <w:rPr>
                          <w:rFonts w:ascii="Calibri" w:hAnsi="Calibri" w:cs="Calibri"/>
                          <w:color w:val="2C2C2C"/>
                          <w:kern w:val="24"/>
                          <w:position w:val="1"/>
                          <w:sz w:val="40"/>
                          <w:szCs w:val="40"/>
                          <w:vertAlign w:val="superscript"/>
                        </w:rPr>
                        <w:t>(*)</w:t>
                      </w:r>
                      <w:r>
                        <w:rPr>
                          <w:rFonts w:ascii="Calibri" w:hAnsi="Calibri" w:cs="Calibri"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Pr="008E6F6E">
                        <w:rPr>
                          <w:rFonts w:ascii="Calibri" w:hAnsi="Calibri" w:cs="Calibri"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>Aportar certificado de matriculación en dicha Escuela</w:t>
                      </w:r>
                      <w:r>
                        <w:rPr>
                          <w:rFonts w:ascii="Calibri" w:hAnsi="Calibri" w:cs="Calibri"/>
                          <w:color w:val="2C2C2C"/>
                          <w:kern w:val="24"/>
                          <w:position w:val="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9CB4A" w14:textId="5C573931" w:rsidR="00277322" w:rsidRPr="00743AB4" w:rsidRDefault="00277322" w:rsidP="00743AB4">
      <w:bookmarkStart w:id="0" w:name="_GoBack"/>
      <w:bookmarkEnd w:id="0"/>
    </w:p>
    <w:sectPr w:rsidR="00277322" w:rsidRPr="00743AB4" w:rsidSect="00E9074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077" w:left="124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F4AAC" w14:textId="77777777" w:rsidR="00C51D62" w:rsidRDefault="00C51D62">
      <w:r>
        <w:separator/>
      </w:r>
    </w:p>
  </w:endnote>
  <w:endnote w:type="continuationSeparator" w:id="0">
    <w:p w14:paraId="77EE5AA8" w14:textId="77777777" w:rsidR="00C51D62" w:rsidRDefault="00C5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evue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4D88" w14:textId="75F59BD9" w:rsidR="008C47C8" w:rsidRPr="00C74F37" w:rsidRDefault="007F4DC1" w:rsidP="008C47C8">
    <w:pPr>
      <w:pStyle w:val="Remite"/>
      <w:framePr w:w="0" w:hRule="auto" w:hSpace="0" w:vSpace="0" w:wrap="auto" w:vAnchor="margin" w:hAnchor="text" w:xAlign="left" w:yAlign="inline" w:anchorLock="0"/>
      <w:ind w:right="0"/>
      <w:rPr>
        <w:rFonts w:ascii="Myriad Pro" w:hAnsi="Myriad Pro"/>
        <w:b/>
        <w:szCs w:val="16"/>
      </w:rPr>
    </w:pPr>
    <w:r w:rsidRPr="00C74F37">
      <w:rPr>
        <w:rFonts w:ascii="Myriad Pro" w:hAnsi="Myriad Pro"/>
        <w:b/>
        <w:noProof/>
        <w:spacing w:val="26"/>
        <w:kern w:val="18"/>
        <w:szCs w:val="16"/>
        <w:lang w:eastAsia="es-ES"/>
      </w:rPr>
      <w:drawing>
        <wp:anchor distT="0" distB="0" distL="114300" distR="114300" simplePos="0" relativeHeight="251696128" behindDoc="0" locked="0" layoutInCell="1" allowOverlap="1" wp14:anchorId="473353E4" wp14:editId="5A44A78E">
          <wp:simplePos x="0" y="0"/>
          <wp:positionH relativeFrom="column">
            <wp:posOffset>5267960</wp:posOffset>
          </wp:positionH>
          <wp:positionV relativeFrom="paragraph">
            <wp:posOffset>-260985</wp:posOffset>
          </wp:positionV>
          <wp:extent cx="647700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DD3" w:rsidRPr="00C74F37">
      <w:rPr>
        <w:rFonts w:ascii="Myriad Pro" w:hAnsi="Myriad Pro"/>
        <w:b/>
        <w:noProof/>
        <w:szCs w:val="16"/>
        <w:lang w:eastAsia="es-ES"/>
      </w:rPr>
      <w:drawing>
        <wp:anchor distT="0" distB="0" distL="114300" distR="114300" simplePos="0" relativeHeight="251642880" behindDoc="1" locked="0" layoutInCell="1" allowOverlap="1" wp14:anchorId="6AB666B0" wp14:editId="6A68D9E0">
          <wp:simplePos x="0" y="0"/>
          <wp:positionH relativeFrom="column">
            <wp:posOffset>-414655</wp:posOffset>
          </wp:positionH>
          <wp:positionV relativeFrom="paragraph">
            <wp:posOffset>-214630</wp:posOffset>
          </wp:positionV>
          <wp:extent cx="1764030" cy="503555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EEF" w:rsidRPr="70B9464E">
      <w:rPr>
        <w:rFonts w:ascii="Myriad Pro" w:hAnsi="Myriad Pro"/>
        <w:b/>
        <w:bCs/>
      </w:rPr>
      <w:t>Plaz</w:t>
    </w:r>
    <w:r w:rsidR="008C47C8" w:rsidRPr="70B9464E">
      <w:rPr>
        <w:rFonts w:ascii="Myriad Pro" w:hAnsi="Myriad Pro"/>
        <w:b/>
        <w:bCs/>
      </w:rPr>
      <w:t xml:space="preserve">a </w:t>
    </w:r>
    <w:r w:rsidR="00314EEF" w:rsidRPr="70B9464E">
      <w:rPr>
        <w:rFonts w:ascii="Myriad Pro" w:hAnsi="Myriad Pro"/>
        <w:b/>
        <w:bCs/>
      </w:rPr>
      <w:t>elíptica</w:t>
    </w:r>
    <w:r w:rsidR="008C47C8" w:rsidRPr="70B9464E">
      <w:rPr>
        <w:rFonts w:ascii="Myriad Pro" w:hAnsi="Myriad Pro"/>
        <w:b/>
        <w:bCs/>
      </w:rPr>
      <w:t xml:space="preserve">, 2 </w:t>
    </w:r>
    <w:r w:rsidR="004E62BF" w:rsidRPr="70B9464E">
      <w:rPr>
        <w:rFonts w:ascii="Myriad Pro" w:hAnsi="Myriad Pro"/>
        <w:b/>
        <w:bCs/>
      </w:rPr>
      <w:t>·</w:t>
    </w:r>
    <w:r w:rsidR="008C47C8" w:rsidRPr="70B9464E">
      <w:rPr>
        <w:rFonts w:ascii="Myriad Pro" w:hAnsi="Myriad Pro"/>
        <w:b/>
        <w:bCs/>
      </w:rPr>
      <w:t xml:space="preserve"> 28026 </w:t>
    </w:r>
    <w:r w:rsidR="004E62BF" w:rsidRPr="70B9464E">
      <w:rPr>
        <w:rFonts w:ascii="Myriad Pro" w:hAnsi="Myriad Pro"/>
        <w:b/>
        <w:bCs/>
      </w:rPr>
      <w:t>·</w:t>
    </w:r>
    <w:r w:rsidR="008C47C8" w:rsidRPr="70B9464E">
      <w:rPr>
        <w:rFonts w:ascii="Myriad Pro" w:hAnsi="Myriad Pro"/>
        <w:b/>
        <w:bCs/>
      </w:rPr>
      <w:t xml:space="preserve"> madrid </w:t>
    </w:r>
  </w:p>
  <w:p w14:paraId="23D7E407" w14:textId="267E68CB" w:rsidR="008C47C8" w:rsidRPr="00C74F37" w:rsidRDefault="008C47C8" w:rsidP="00B47E52">
    <w:pPr>
      <w:jc w:val="center"/>
      <w:rPr>
        <w:rFonts w:ascii="Revue BT" w:hAnsi="Revue BT"/>
        <w:spacing w:val="26"/>
        <w:kern w:val="18"/>
        <w:sz w:val="12"/>
        <w:szCs w:val="16"/>
        <w:lang w:eastAsia="en-US"/>
      </w:rPr>
    </w:pPr>
    <w:r w:rsidRPr="00C74F37">
      <w:rPr>
        <w:rFonts w:ascii="Myriad Pro" w:hAnsi="Myriad Pro"/>
        <w:b/>
        <w:caps/>
        <w:spacing w:val="30"/>
        <w:sz w:val="14"/>
        <w:szCs w:val="16"/>
        <w:lang w:eastAsia="en-US"/>
      </w:rPr>
      <w:t xml:space="preserve">TELÉFONO: 91 569 70 03 </w:t>
    </w:r>
    <w:r w:rsidR="004E62BF" w:rsidRPr="00C74F37">
      <w:rPr>
        <w:rFonts w:ascii="Myriad Pro" w:hAnsi="Myriad Pro"/>
        <w:b/>
        <w:caps/>
        <w:spacing w:val="30"/>
        <w:sz w:val="14"/>
        <w:szCs w:val="16"/>
        <w:lang w:eastAsia="en-US"/>
      </w:rPr>
      <w:t>·</w:t>
    </w:r>
    <w:r w:rsidR="00B47E52">
      <w:rPr>
        <w:rFonts w:ascii="Myriad Pro" w:hAnsi="Myriad Pro"/>
        <w:b/>
        <w:caps/>
        <w:spacing w:val="30"/>
        <w:sz w:val="14"/>
        <w:szCs w:val="16"/>
        <w:lang w:eastAsia="en-US"/>
      </w:rPr>
      <w:t xml:space="preserve"> </w:t>
    </w:r>
    <w:r w:rsidRPr="00C74F37">
      <w:rPr>
        <w:rFonts w:ascii="Myriad Pro" w:hAnsi="Myriad Pro"/>
        <w:b/>
        <w:spacing w:val="26"/>
        <w:kern w:val="18"/>
        <w:sz w:val="14"/>
        <w:szCs w:val="16"/>
        <w:lang w:eastAsia="en-US"/>
      </w:rPr>
      <w:t>www.colegiosanviator.es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19D5" w14:textId="77777777" w:rsidR="0023659F" w:rsidRDefault="0023659F">
    <w:pPr>
      <w:pStyle w:val="Remite"/>
      <w:framePr w:w="0" w:hRule="auto" w:hSpace="0" w:vSpace="0" w:wrap="auto" w:vAnchor="margin" w:hAnchor="text" w:xAlign="left" w:yAlign="inline" w:anchorLock="0"/>
      <w:ind w:right="0"/>
      <w:rPr>
        <w:sz w:val="16"/>
        <w:szCs w:val="16"/>
      </w:rPr>
    </w:pPr>
    <w:r>
      <w:rPr>
        <w:sz w:val="16"/>
        <w:szCs w:val="16"/>
      </w:rPr>
      <w:t xml:space="preserve">Pza. Fernández ladreda, 2 • 28026 • madrid </w:t>
    </w:r>
  </w:p>
  <w:p w14:paraId="383238B4" w14:textId="77777777" w:rsidR="0023659F" w:rsidRDefault="0023659F">
    <w:pPr>
      <w:jc w:val="center"/>
      <w:rPr>
        <w:rFonts w:ascii="Garamond" w:hAnsi="Garamond"/>
        <w:caps/>
        <w:spacing w:val="30"/>
        <w:sz w:val="16"/>
        <w:szCs w:val="16"/>
        <w:lang w:eastAsia="en-US"/>
      </w:rPr>
    </w:pPr>
    <w:r>
      <w:rPr>
        <w:rFonts w:ascii="Garamond" w:hAnsi="Garamond"/>
        <w:caps/>
        <w:spacing w:val="30"/>
        <w:sz w:val="16"/>
        <w:szCs w:val="16"/>
        <w:lang w:eastAsia="en-US"/>
      </w:rPr>
      <w:t>TELÉFONO: 91 569 70 03 • FAX: 91 565 16 08</w:t>
    </w:r>
  </w:p>
  <w:p w14:paraId="4C3ACCA7" w14:textId="77777777" w:rsidR="0023659F" w:rsidRDefault="00C51D62">
    <w:pPr>
      <w:pStyle w:val="Piedepgina"/>
      <w:jc w:val="center"/>
      <w:rPr>
        <w:rFonts w:ascii="Garamond" w:hAnsi="Garamond"/>
        <w:spacing w:val="26"/>
        <w:kern w:val="18"/>
        <w:sz w:val="16"/>
        <w:szCs w:val="16"/>
        <w:lang w:eastAsia="en-US"/>
      </w:rPr>
    </w:pPr>
    <w:hyperlink r:id="rId1" w:history="1">
      <w:r w:rsidR="0023659F">
        <w:rPr>
          <w:rStyle w:val="Hipervnculo"/>
          <w:rFonts w:ascii="Garamond" w:hAnsi="Garamond"/>
          <w:spacing w:val="26"/>
          <w:kern w:val="18"/>
          <w:sz w:val="16"/>
          <w:szCs w:val="16"/>
          <w:lang w:eastAsia="en-US"/>
        </w:rPr>
        <w:t>csv62mad@planalfa.es</w:t>
      </w:r>
    </w:hyperlink>
  </w:p>
  <w:p w14:paraId="32C180CC" w14:textId="23801105" w:rsidR="0023659F" w:rsidRDefault="000441E6">
    <w:pPr>
      <w:jc w:val="center"/>
      <w:rPr>
        <w:sz w:val="16"/>
        <w:szCs w:val="16"/>
      </w:rPr>
    </w:pPr>
    <w:r>
      <w:rPr>
        <w:rFonts w:ascii="Garamond" w:hAnsi="Garamond"/>
        <w:caps/>
        <w:spacing w:val="30"/>
        <w:sz w:val="16"/>
        <w:szCs w:val="16"/>
        <w:lang w:eastAsia="en-US"/>
      </w:rPr>
      <w:fldChar w:fldCharType="begin"/>
    </w:r>
    <w:r w:rsidR="0023659F">
      <w:rPr>
        <w:rFonts w:ascii="Garamond" w:hAnsi="Garamond"/>
        <w:caps/>
        <w:spacing w:val="30"/>
        <w:sz w:val="16"/>
        <w:szCs w:val="16"/>
        <w:lang w:eastAsia="en-US"/>
      </w:rPr>
      <w:instrText xml:space="preserve"> </w:instrText>
    </w:r>
    <w:r w:rsidR="009E7F61">
      <w:rPr>
        <w:rFonts w:ascii="Garamond" w:hAnsi="Garamond"/>
        <w:caps/>
        <w:spacing w:val="30"/>
        <w:sz w:val="16"/>
        <w:szCs w:val="16"/>
        <w:lang w:eastAsia="en-US"/>
      </w:rPr>
      <w:instrText>DATE</w:instrText>
    </w:r>
    <w:r w:rsidR="0023659F">
      <w:rPr>
        <w:rFonts w:ascii="Garamond" w:hAnsi="Garamond"/>
        <w:caps/>
        <w:spacing w:val="30"/>
        <w:sz w:val="16"/>
        <w:szCs w:val="16"/>
        <w:lang w:eastAsia="en-US"/>
      </w:rPr>
      <w:instrText xml:space="preserve"> \@ "</w:instrText>
    </w:r>
    <w:r w:rsidR="009E7F61">
      <w:rPr>
        <w:rFonts w:ascii="Garamond" w:hAnsi="Garamond"/>
        <w:caps/>
        <w:spacing w:val="30"/>
        <w:sz w:val="16"/>
        <w:szCs w:val="16"/>
        <w:lang w:eastAsia="en-US"/>
      </w:rPr>
      <w:instrText>dd/MM/yyyy</w:instrText>
    </w:r>
    <w:r w:rsidR="0023659F">
      <w:rPr>
        <w:rFonts w:ascii="Garamond" w:hAnsi="Garamond"/>
        <w:caps/>
        <w:spacing w:val="30"/>
        <w:sz w:val="16"/>
        <w:szCs w:val="16"/>
        <w:lang w:eastAsia="en-US"/>
      </w:rPr>
      <w:instrText xml:space="preserve">" </w:instrText>
    </w:r>
    <w:r>
      <w:rPr>
        <w:rFonts w:ascii="Garamond" w:hAnsi="Garamond"/>
        <w:caps/>
        <w:spacing w:val="30"/>
        <w:sz w:val="16"/>
        <w:szCs w:val="16"/>
        <w:lang w:eastAsia="en-US"/>
      </w:rPr>
      <w:fldChar w:fldCharType="separate"/>
    </w:r>
    <w:r w:rsidR="00277322">
      <w:rPr>
        <w:rFonts w:ascii="Garamond" w:hAnsi="Garamond"/>
        <w:caps/>
        <w:noProof/>
        <w:spacing w:val="30"/>
        <w:sz w:val="16"/>
        <w:szCs w:val="16"/>
        <w:lang w:eastAsia="en-US"/>
      </w:rPr>
      <w:t>21/02/2023</w:t>
    </w:r>
    <w:r>
      <w:rPr>
        <w:rFonts w:ascii="Garamond" w:hAnsi="Garamond"/>
        <w:caps/>
        <w:spacing w:val="30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1456C" w14:textId="77777777" w:rsidR="00C51D62" w:rsidRDefault="00C51D62">
      <w:r>
        <w:separator/>
      </w:r>
    </w:p>
  </w:footnote>
  <w:footnote w:type="continuationSeparator" w:id="0">
    <w:p w14:paraId="2E8A652B" w14:textId="77777777" w:rsidR="00C51D62" w:rsidRDefault="00C5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F0E6" w14:textId="46F67F1C" w:rsidR="008C47C8" w:rsidRPr="003B42F9" w:rsidRDefault="00E9074D" w:rsidP="006616EE">
    <w:pPr>
      <w:pStyle w:val="Encabezado"/>
      <w:tabs>
        <w:tab w:val="clear" w:pos="4252"/>
        <w:tab w:val="clear" w:pos="8504"/>
      </w:tabs>
      <w:spacing w:before="120"/>
      <w:ind w:left="426"/>
      <w:jc w:val="center"/>
      <w:rPr>
        <w:rFonts w:ascii="Myriad Pro" w:hAnsi="Myriad Pro"/>
        <w:caps/>
        <w:kern w:val="18"/>
        <w:sz w:val="52"/>
      </w:rPr>
    </w:pPr>
    <w:r w:rsidRPr="003B42F9">
      <w:rPr>
        <w:rFonts w:ascii="Myriad Pro" w:hAnsi="Myriad Pro"/>
        <w:caps/>
        <w:noProof/>
        <w:kern w:val="18"/>
        <w:sz w:val="52"/>
      </w:rPr>
      <w:drawing>
        <wp:anchor distT="0" distB="0" distL="114300" distR="114300" simplePos="0" relativeHeight="251722752" behindDoc="0" locked="0" layoutInCell="1" allowOverlap="1" wp14:anchorId="6B80439E" wp14:editId="0DD4B93B">
          <wp:simplePos x="0" y="0"/>
          <wp:positionH relativeFrom="column">
            <wp:posOffset>-153289</wp:posOffset>
          </wp:positionH>
          <wp:positionV relativeFrom="paragraph">
            <wp:posOffset>18415</wp:posOffset>
          </wp:positionV>
          <wp:extent cx="816342" cy="895985"/>
          <wp:effectExtent l="0" t="0" r="317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ropbox\EQ_DIR\BRANDING\Logos\Logo_SanviMadrid_negro_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1064" cy="901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DC1">
      <w:rPr>
        <w:rFonts w:ascii="Myriad Pro" w:hAnsi="Myriad Pro"/>
        <w:caps/>
        <w:noProof/>
        <w:kern w:val="18"/>
        <w:sz w:val="52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5DC57CC6" wp14:editId="79773D65">
              <wp:simplePos x="0" y="0"/>
              <wp:positionH relativeFrom="column">
                <wp:posOffset>5200438</wp:posOffset>
              </wp:positionH>
              <wp:positionV relativeFrom="paragraph">
                <wp:posOffset>-88900</wp:posOffset>
              </wp:positionV>
              <wp:extent cx="1342179" cy="958426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2179" cy="958426"/>
                        <a:chOff x="0" y="0"/>
                        <a:chExt cx="1342179" cy="958426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9935"/>
                        <a:stretch/>
                      </pic:blipFill>
                      <pic:spPr bwMode="auto">
                        <a:xfrm>
                          <a:off x="0" y="0"/>
                          <a:ext cx="761365" cy="863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39" r="18992" b="22717"/>
                        <a:stretch/>
                      </pic:blipFill>
                      <pic:spPr bwMode="auto">
                        <a:xfrm>
                          <a:off x="651934" y="706966"/>
                          <a:ext cx="690245" cy="251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E122EF1" id="Grupo 7" o:spid="_x0000_s1026" style="position:absolute;margin-left:409.5pt;margin-top:-7pt;width:105.7pt;height:75.45pt;z-index:251726848" coordsize="13421,9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width:7613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">
                <v:imagedata r:id="rId4" o:title="" cropbottom="13065f"/>
                <v:path arrowok="t"/>
              </v:shape>
              <v:shape id="Imagen 6" o:spid="_x0000_s1028" type="#_x0000_t75" style="position:absolute;left:6519;top:7069;width:6902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">
                <v:imagedata r:id="rId5" o:title="" cropbottom="14888f" cropleft="3302f" cropright="12447f" chromakey="white"/>
                <v:path arrowok="t"/>
              </v:shape>
            </v:group>
          </w:pict>
        </mc:Fallback>
      </mc:AlternateContent>
    </w:r>
    <w:r w:rsidR="008C47C8" w:rsidRPr="70B9464E">
      <w:rPr>
        <w:rFonts w:ascii="Myriad Pro" w:hAnsi="Myriad Pro"/>
        <w:caps/>
        <w:kern w:val="18"/>
        <w:sz w:val="52"/>
        <w:szCs w:val="52"/>
      </w:rPr>
      <w:t>COLEGIO SAN VIATOR</w:t>
    </w:r>
  </w:p>
  <w:p w14:paraId="25036490" w14:textId="77777777" w:rsidR="008C47C8" w:rsidRPr="003B42F9" w:rsidRDefault="003B42F9" w:rsidP="003B42F9">
    <w:pPr>
      <w:pStyle w:val="Encabezado"/>
      <w:tabs>
        <w:tab w:val="clear" w:pos="4252"/>
        <w:tab w:val="clear" w:pos="8504"/>
        <w:tab w:val="center" w:pos="4975"/>
        <w:tab w:val="right" w:pos="9525"/>
      </w:tabs>
      <w:spacing w:before="40"/>
      <w:ind w:left="426"/>
      <w:rPr>
        <w:rFonts w:ascii="Myriad Pro" w:hAnsi="Myriad Pro"/>
        <w:caps/>
        <w:kern w:val="18"/>
        <w:sz w:val="22"/>
      </w:rPr>
    </w:pPr>
    <w:r w:rsidRPr="003B42F9">
      <w:rPr>
        <w:rFonts w:ascii="Myriad Pro" w:hAnsi="Myriad Pro"/>
        <w:caps/>
        <w:kern w:val="18"/>
        <w:sz w:val="22"/>
      </w:rPr>
      <w:tab/>
    </w:r>
    <w:r w:rsidR="008C47C8" w:rsidRPr="003B42F9">
      <w:rPr>
        <w:rFonts w:ascii="Myriad Pro" w:hAnsi="Myriad Pro"/>
        <w:caps/>
        <w:kern w:val="18"/>
        <w:sz w:val="22"/>
      </w:rPr>
      <w:t>CENTRO PRIVADO CONCERTADO</w:t>
    </w:r>
    <w:r w:rsidRPr="003B42F9">
      <w:rPr>
        <w:rFonts w:ascii="Myriad Pro" w:hAnsi="Myriad Pro"/>
        <w:caps/>
        <w:kern w:val="18"/>
        <w:sz w:val="22"/>
      </w:rPr>
      <w:tab/>
    </w:r>
  </w:p>
  <w:p w14:paraId="5E2D175F" w14:textId="77777777" w:rsidR="008C47C8" w:rsidRPr="00AE0645" w:rsidRDefault="003B42F9" w:rsidP="003B42F9">
    <w:pPr>
      <w:pStyle w:val="Encabezado"/>
      <w:tabs>
        <w:tab w:val="clear" w:pos="4252"/>
        <w:tab w:val="clear" w:pos="8504"/>
        <w:tab w:val="center" w:pos="4975"/>
        <w:tab w:val="right" w:pos="9525"/>
      </w:tabs>
      <w:spacing w:before="80"/>
      <w:ind w:left="426"/>
      <w:rPr>
        <w:rFonts w:ascii="Revue BT" w:hAnsi="Revue BT"/>
      </w:rPr>
    </w:pPr>
    <w:r w:rsidRPr="003B42F9">
      <w:rPr>
        <w:rFonts w:ascii="Myriad Pro" w:hAnsi="Myriad Pro"/>
        <w:caps/>
        <w:kern w:val="18"/>
        <w:sz w:val="22"/>
      </w:rPr>
      <w:tab/>
    </w:r>
    <w:r w:rsidR="008C47C8" w:rsidRPr="003B42F9">
      <w:rPr>
        <w:rFonts w:ascii="Myriad Pro" w:hAnsi="Myriad Pro"/>
        <w:caps/>
        <w:kern w:val="18"/>
        <w:sz w:val="22"/>
      </w:rPr>
      <w:t>MADRI</w:t>
    </w:r>
    <w:r w:rsidR="00AE0645" w:rsidRPr="003B42F9">
      <w:rPr>
        <w:rFonts w:ascii="Myriad Pro" w:hAnsi="Myriad Pro"/>
        <w:caps/>
        <w:kern w:val="18"/>
        <w:sz w:val="22"/>
      </w:rPr>
      <w:t>d</w:t>
    </w:r>
    <w:r>
      <w:rPr>
        <w:rFonts w:ascii="Myriad Pro" w:hAnsi="Myriad Pro"/>
        <w:caps/>
        <w:spacing w:val="75"/>
        <w:kern w:val="18"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5169D" w14:textId="77777777" w:rsidR="008C47C8" w:rsidRDefault="00723005" w:rsidP="008C47C8">
    <w:pPr>
      <w:pStyle w:val="Encabezado"/>
      <w:tabs>
        <w:tab w:val="left" w:pos="900"/>
      </w:tabs>
      <w:ind w:firstLine="567"/>
      <w:rPr>
        <w:caps/>
        <w:spacing w:val="75"/>
        <w:kern w:val="18"/>
        <w:sz w:val="55"/>
      </w:rPr>
    </w:pPr>
    <w:r>
      <w:rPr>
        <w:caps/>
        <w:noProof/>
        <w:spacing w:val="75"/>
        <w:kern w:val="18"/>
        <w:sz w:val="14"/>
      </w:rPr>
      <w:drawing>
        <wp:anchor distT="0" distB="0" distL="114300" distR="114300" simplePos="0" relativeHeight="251616256" behindDoc="0" locked="0" layoutInCell="1" allowOverlap="1" wp14:anchorId="2CD58089" wp14:editId="15B0C1EB">
          <wp:simplePos x="0" y="0"/>
          <wp:positionH relativeFrom="page">
            <wp:posOffset>894080</wp:posOffset>
          </wp:positionH>
          <wp:positionV relativeFrom="page">
            <wp:posOffset>280035</wp:posOffset>
          </wp:positionV>
          <wp:extent cx="688975" cy="1028700"/>
          <wp:effectExtent l="0" t="0" r="0" b="0"/>
          <wp:wrapNone/>
          <wp:docPr id="2" name="Imagen 2" descr="STUDIUMETFIDES 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UDIUMETFIDES 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7C8" w:rsidRPr="70B9464E">
      <w:rPr>
        <w:caps/>
        <w:spacing w:val="75"/>
        <w:kern w:val="18"/>
        <w:sz w:val="55"/>
        <w:szCs w:val="55"/>
      </w:rPr>
      <w:t xml:space="preserve">   COLEGIO SAN VIATOR </w:t>
    </w:r>
  </w:p>
  <w:p w14:paraId="69AA4B16" w14:textId="77777777" w:rsidR="008C47C8" w:rsidRPr="00695572" w:rsidRDefault="008C47C8" w:rsidP="008C47C8">
    <w:pPr>
      <w:pStyle w:val="Encabezado"/>
      <w:tabs>
        <w:tab w:val="left" w:pos="900"/>
      </w:tabs>
      <w:ind w:firstLine="567"/>
      <w:jc w:val="center"/>
      <w:rPr>
        <w:caps/>
        <w:spacing w:val="75"/>
        <w:kern w:val="18"/>
      </w:rPr>
    </w:pPr>
    <w:r>
      <w:rPr>
        <w:caps/>
        <w:spacing w:val="75"/>
        <w:kern w:val="18"/>
        <w:sz w:val="55"/>
      </w:rPr>
      <w:t xml:space="preserve">  </w:t>
    </w:r>
    <w:r w:rsidRPr="00695572">
      <w:rPr>
        <w:caps/>
        <w:spacing w:val="75"/>
        <w:kern w:val="18"/>
      </w:rPr>
      <w:t>CENTRO PRIVADO CONCERTADO</w:t>
    </w:r>
  </w:p>
  <w:p w14:paraId="52B34462" w14:textId="77777777" w:rsidR="008C47C8" w:rsidRDefault="008C47C8" w:rsidP="008C47C8">
    <w:pPr>
      <w:pStyle w:val="Encabezado"/>
      <w:tabs>
        <w:tab w:val="left" w:pos="900"/>
      </w:tabs>
      <w:ind w:firstLine="567"/>
      <w:jc w:val="center"/>
    </w:pPr>
    <w:r w:rsidRPr="00D64977">
      <w:rPr>
        <w:caps/>
        <w:spacing w:val="75"/>
        <w:kern w:val="18"/>
      </w:rPr>
      <w:t>MADRID</w:t>
    </w:r>
  </w:p>
  <w:p w14:paraId="02EB378F" w14:textId="77777777" w:rsidR="0023659F" w:rsidRPr="008C47C8" w:rsidRDefault="0023659F" w:rsidP="008C4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B2F"/>
    <w:multiLevelType w:val="hybridMultilevel"/>
    <w:tmpl w:val="EE56D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109BB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94BA1"/>
    <w:multiLevelType w:val="hybridMultilevel"/>
    <w:tmpl w:val="7FECF91E"/>
    <w:lvl w:ilvl="0" w:tplc="87A42B0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082873"/>
    <w:multiLevelType w:val="hybridMultilevel"/>
    <w:tmpl w:val="1B8C4346"/>
    <w:lvl w:ilvl="0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451272"/>
    <w:multiLevelType w:val="hybridMultilevel"/>
    <w:tmpl w:val="8A682044"/>
    <w:lvl w:ilvl="0" w:tplc="94BA2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31"/>
    <w:rsid w:val="000441E6"/>
    <w:rsid w:val="00055BE8"/>
    <w:rsid w:val="0006291C"/>
    <w:rsid w:val="00064991"/>
    <w:rsid w:val="00077FC1"/>
    <w:rsid w:val="000917D9"/>
    <w:rsid w:val="000A6993"/>
    <w:rsid w:val="000F2239"/>
    <w:rsid w:val="00126106"/>
    <w:rsid w:val="00140787"/>
    <w:rsid w:val="00141CA3"/>
    <w:rsid w:val="001A04C2"/>
    <w:rsid w:val="001A5375"/>
    <w:rsid w:val="001F66CC"/>
    <w:rsid w:val="0021028A"/>
    <w:rsid w:val="00212F45"/>
    <w:rsid w:val="0023659F"/>
    <w:rsid w:val="002427D0"/>
    <w:rsid w:val="002717B3"/>
    <w:rsid w:val="0027457E"/>
    <w:rsid w:val="00277322"/>
    <w:rsid w:val="00283174"/>
    <w:rsid w:val="002904E2"/>
    <w:rsid w:val="002922D8"/>
    <w:rsid w:val="002E045C"/>
    <w:rsid w:val="00314EEF"/>
    <w:rsid w:val="003422A1"/>
    <w:rsid w:val="0034456F"/>
    <w:rsid w:val="00383C6D"/>
    <w:rsid w:val="003B42F9"/>
    <w:rsid w:val="003C19D8"/>
    <w:rsid w:val="003F140D"/>
    <w:rsid w:val="00445B2E"/>
    <w:rsid w:val="00491255"/>
    <w:rsid w:val="00491F3E"/>
    <w:rsid w:val="004A2E82"/>
    <w:rsid w:val="004A4821"/>
    <w:rsid w:val="004A6625"/>
    <w:rsid w:val="004B7AF6"/>
    <w:rsid w:val="004D1E9D"/>
    <w:rsid w:val="004D6E57"/>
    <w:rsid w:val="004E62BF"/>
    <w:rsid w:val="004F670D"/>
    <w:rsid w:val="00550BF3"/>
    <w:rsid w:val="005D4784"/>
    <w:rsid w:val="005F391D"/>
    <w:rsid w:val="00620850"/>
    <w:rsid w:val="00652ECB"/>
    <w:rsid w:val="006616EE"/>
    <w:rsid w:val="00662599"/>
    <w:rsid w:val="00666437"/>
    <w:rsid w:val="00683DD3"/>
    <w:rsid w:val="00695572"/>
    <w:rsid w:val="006C2DF3"/>
    <w:rsid w:val="007021D4"/>
    <w:rsid w:val="00723005"/>
    <w:rsid w:val="00743AB4"/>
    <w:rsid w:val="00746F4A"/>
    <w:rsid w:val="00756365"/>
    <w:rsid w:val="0076536A"/>
    <w:rsid w:val="00783AC7"/>
    <w:rsid w:val="00794550"/>
    <w:rsid w:val="007C27A6"/>
    <w:rsid w:val="007F4BC8"/>
    <w:rsid w:val="007F4DC1"/>
    <w:rsid w:val="00820D98"/>
    <w:rsid w:val="00821E00"/>
    <w:rsid w:val="00832BF1"/>
    <w:rsid w:val="008B4DE0"/>
    <w:rsid w:val="008C47C8"/>
    <w:rsid w:val="008F48FD"/>
    <w:rsid w:val="00915512"/>
    <w:rsid w:val="00927012"/>
    <w:rsid w:val="009469F5"/>
    <w:rsid w:val="0095672B"/>
    <w:rsid w:val="009E7F61"/>
    <w:rsid w:val="00A04CD9"/>
    <w:rsid w:val="00A20CEB"/>
    <w:rsid w:val="00A37764"/>
    <w:rsid w:val="00A4607E"/>
    <w:rsid w:val="00A63F87"/>
    <w:rsid w:val="00A94E7E"/>
    <w:rsid w:val="00AE0645"/>
    <w:rsid w:val="00AF457B"/>
    <w:rsid w:val="00AF6DA9"/>
    <w:rsid w:val="00B1793F"/>
    <w:rsid w:val="00B27AFC"/>
    <w:rsid w:val="00B36814"/>
    <w:rsid w:val="00B455DA"/>
    <w:rsid w:val="00B47E52"/>
    <w:rsid w:val="00BA307C"/>
    <w:rsid w:val="00BA747B"/>
    <w:rsid w:val="00BC1A83"/>
    <w:rsid w:val="00BD0399"/>
    <w:rsid w:val="00C059BA"/>
    <w:rsid w:val="00C51D62"/>
    <w:rsid w:val="00C625C2"/>
    <w:rsid w:val="00C62A2B"/>
    <w:rsid w:val="00C67F53"/>
    <w:rsid w:val="00C74F37"/>
    <w:rsid w:val="00C7769B"/>
    <w:rsid w:val="00CB4AFF"/>
    <w:rsid w:val="00D05596"/>
    <w:rsid w:val="00D42E22"/>
    <w:rsid w:val="00D52A62"/>
    <w:rsid w:val="00DA1827"/>
    <w:rsid w:val="00DE1AAE"/>
    <w:rsid w:val="00DF54F1"/>
    <w:rsid w:val="00E17578"/>
    <w:rsid w:val="00E25831"/>
    <w:rsid w:val="00E539B7"/>
    <w:rsid w:val="00E6779C"/>
    <w:rsid w:val="00E8419D"/>
    <w:rsid w:val="00E9074D"/>
    <w:rsid w:val="00E92D4C"/>
    <w:rsid w:val="00EE3C38"/>
    <w:rsid w:val="00F14B74"/>
    <w:rsid w:val="00F96846"/>
    <w:rsid w:val="00FB1C65"/>
    <w:rsid w:val="00FF0252"/>
    <w:rsid w:val="30A83DCB"/>
    <w:rsid w:val="42A45236"/>
    <w:rsid w:val="70B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BF27C"/>
  <w15:docId w15:val="{FABD2391-17C9-44D5-88A1-3FF48331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AE"/>
    <w:rPr>
      <w:sz w:val="24"/>
      <w:szCs w:val="24"/>
    </w:rPr>
  </w:style>
  <w:style w:type="paragraph" w:styleId="Ttulo1">
    <w:name w:val="heading 1"/>
    <w:basedOn w:val="Normal"/>
    <w:next w:val="Normal"/>
    <w:qFormat/>
    <w:rsid w:val="00DE1AAE"/>
    <w:pPr>
      <w:keepNext/>
      <w:jc w:val="center"/>
      <w:outlineLvl w:val="0"/>
    </w:pPr>
    <w:rPr>
      <w:rFonts w:ascii="Arial" w:hAnsi="Arial" w:cs="Arial"/>
      <w:b/>
      <w:i/>
      <w:iCs/>
      <w:color w:val="0000FF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E1AAE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DE1AAE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Remite">
    <w:name w:val="Remite"/>
    <w:rsid w:val="00DE1AA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character" w:styleId="Hipervnculo">
    <w:name w:val="Hyperlink"/>
    <w:rsid w:val="00DE1AAE"/>
    <w:rPr>
      <w:color w:val="0000FF"/>
      <w:u w:val="single"/>
    </w:rPr>
  </w:style>
  <w:style w:type="table" w:styleId="Tablaconcuadrcula">
    <w:name w:val="Table Grid"/>
    <w:basedOn w:val="Tablanormal"/>
    <w:rsid w:val="007C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60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427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9469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92D4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2D4C"/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v62mad@planalf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%20Rodriguez\Desktop\MODELO%20CARTA%20SAN%20VIATOR%20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853437A364744B5C54430E22795CF" ma:contentTypeVersion="10" ma:contentTypeDescription="Crear nuevo documento." ma:contentTypeScope="" ma:versionID="bbae15cbb0a7be3b4f3b3a07cb24112c">
  <xsd:schema xmlns:xsd="http://www.w3.org/2001/XMLSchema" xmlns:xs="http://www.w3.org/2001/XMLSchema" xmlns:p="http://schemas.microsoft.com/office/2006/metadata/properties" xmlns:ns2="905ceef1-81dd-472b-895b-5a722b1b6d5d" xmlns:ns3="1b3a7c7c-9165-442c-9092-b93ae9f0e536" targetNamespace="http://schemas.microsoft.com/office/2006/metadata/properties" ma:root="true" ma:fieldsID="a96dc0f239be2ce6b6d99c606aa4891b" ns2:_="" ns3:_="">
    <xsd:import namespace="905ceef1-81dd-472b-895b-5a722b1b6d5d"/>
    <xsd:import namespace="1b3a7c7c-9165-442c-9092-b93ae9f0e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eef1-81dd-472b-895b-5a722b1b6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a7c7c-9165-442c-9092-b93ae9f0e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3FC4-54B7-4903-9B67-6D6F270C9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9563A-9C50-4802-BCEF-50476EF33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96865-A4DA-4E69-B3FB-6A8472F31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ceef1-81dd-472b-895b-5a722b1b6d5d"/>
    <ds:schemaRef ds:uri="1b3a7c7c-9165-442c-9092-b93ae9f0e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67309-EECE-43D8-8233-16A9AE26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 SAN VIATOR 2014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Rodriguez</dc:creator>
  <cp:lastModifiedBy>Javier</cp:lastModifiedBy>
  <cp:revision>2</cp:revision>
  <cp:lastPrinted>2019-09-25T09:03:00Z</cp:lastPrinted>
  <dcterms:created xsi:type="dcterms:W3CDTF">2023-02-21T18:06:00Z</dcterms:created>
  <dcterms:modified xsi:type="dcterms:W3CDTF">2023-02-21T18:06:00Z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0x010100AA1853437A364744B5C54430E22795CF</vt:lpwstr>
  </property>
</Properties>
</file>